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5FA7" w14:textId="77777777" w:rsidR="009D2128" w:rsidRPr="000F55CC" w:rsidRDefault="000F55CC" w:rsidP="009D2128">
      <w:pPr>
        <w:jc w:val="center"/>
        <w:rPr>
          <w:b/>
          <w:sz w:val="24"/>
        </w:rPr>
      </w:pPr>
      <w:r w:rsidRPr="000F55CC">
        <w:rPr>
          <w:b/>
          <w:sz w:val="24"/>
        </w:rPr>
        <w:t>PORTAL DE TRANSPARENCIA</w:t>
      </w:r>
    </w:p>
    <w:p w14:paraId="5CA3647B" w14:textId="77777777" w:rsidR="000F55CC" w:rsidRDefault="000F55CC" w:rsidP="009D2128">
      <w:pPr>
        <w:jc w:val="center"/>
        <w:rPr>
          <w:b/>
        </w:rPr>
      </w:pPr>
    </w:p>
    <w:p w14:paraId="0352A239" w14:textId="77777777" w:rsidR="000F55CC" w:rsidRPr="009D2128" w:rsidRDefault="000F55CC" w:rsidP="009D2128">
      <w:pPr>
        <w:jc w:val="center"/>
        <w:rPr>
          <w:b/>
        </w:rPr>
      </w:pPr>
    </w:p>
    <w:p w14:paraId="14260887" w14:textId="77777777" w:rsidR="009D2128" w:rsidRPr="009D2128" w:rsidRDefault="00797AEC" w:rsidP="009D2128">
      <w:pPr>
        <w:jc w:val="center"/>
        <w:rPr>
          <w:b/>
        </w:rPr>
      </w:pPr>
      <w:r>
        <w:rPr>
          <w:b/>
        </w:rPr>
        <w:t xml:space="preserve">PRESUPUESTO DE </w:t>
      </w:r>
      <w:r w:rsidR="00B338F5">
        <w:rPr>
          <w:b/>
        </w:rPr>
        <w:t>INGRESOS</w:t>
      </w:r>
      <w:r>
        <w:rPr>
          <w:b/>
        </w:rPr>
        <w:t xml:space="preserve"> 2021</w:t>
      </w:r>
      <w:r w:rsidR="009D2128" w:rsidRPr="009D2128">
        <w:rPr>
          <w:b/>
        </w:rPr>
        <w:t>, RESUMEN POR ECONÓMICA</w:t>
      </w:r>
    </w:p>
    <w:p w14:paraId="1221CFC8" w14:textId="77777777" w:rsidR="009D2128" w:rsidRDefault="009D2128" w:rsidP="009D2128"/>
    <w:p w14:paraId="362CE0A2" w14:textId="77777777" w:rsidR="009D2128" w:rsidRDefault="009D2128" w:rsidP="009D2128"/>
    <w:tbl>
      <w:tblPr>
        <w:tblW w:w="927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6140"/>
        <w:gridCol w:w="2020"/>
      </w:tblGrid>
      <w:tr w:rsidR="009D2128" w:rsidRPr="009D2128" w14:paraId="1290DAB6" w14:textId="77777777" w:rsidTr="005B6242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14:paraId="72B26A6F" w14:textId="77777777"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Económica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14:paraId="41AA1E62" w14:textId="77777777"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Descripción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14:paraId="365C6B65" w14:textId="77777777"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Previsiones Iniciales</w:t>
            </w:r>
          </w:p>
        </w:tc>
      </w:tr>
      <w:tr w:rsidR="009D2128" w:rsidRPr="009D2128" w14:paraId="3D01FFAC" w14:textId="77777777" w:rsidTr="005B6242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2380" w14:textId="77777777" w:rsidR="009D2128" w:rsidRPr="009D2128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306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C5DC" w14:textId="77777777"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TASAS POR PRESTACIONES DE SERVICIOS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5308" w14:textId="77777777" w:rsidR="009D2128" w:rsidRPr="009D2128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200.000,00  </w:t>
            </w:r>
          </w:p>
        </w:tc>
      </w:tr>
      <w:tr w:rsidR="009D2128" w:rsidRPr="009D2128" w14:paraId="12A9B52F" w14:textId="77777777" w:rsidTr="005B6242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31F1" w14:textId="77777777" w:rsidR="009D2128" w:rsidRPr="009D2128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346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B6D4" w14:textId="77777777"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PRECIOS PUBLICOS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B968" w14:textId="77777777" w:rsidR="009D2128" w:rsidRPr="009D2128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30.000,00  </w:t>
            </w:r>
          </w:p>
        </w:tc>
      </w:tr>
      <w:tr w:rsidR="009D2128" w:rsidRPr="009D2128" w14:paraId="22499A0E" w14:textId="77777777" w:rsidTr="005B6242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7CDB" w14:textId="77777777" w:rsidR="009D2128" w:rsidRPr="009D2128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351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9A8D" w14:textId="77777777"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CONSTRIBUCIONES ESPECIALES PARA SERVICIOS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E785" w14:textId="77777777" w:rsidR="009D2128" w:rsidRPr="009D2128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2.300.000,00  </w:t>
            </w:r>
          </w:p>
        </w:tc>
      </w:tr>
      <w:tr w:rsidR="009D2128" w:rsidRPr="009D2128" w14:paraId="5220957B" w14:textId="77777777" w:rsidTr="005B6242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E286" w14:textId="77777777" w:rsidR="009D2128" w:rsidRPr="009D2128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45080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2DE8" w14:textId="77777777"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OTRAS SUBV. CORRIENTES DE LA ADMON. GRAL. DE LA C.A.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079B" w14:textId="77777777" w:rsidR="009D2128" w:rsidRPr="009D2128" w:rsidRDefault="005B6242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2.017.539</w:t>
            </w:r>
            <w:r w:rsidR="009D2128"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,00  </w:t>
            </w:r>
          </w:p>
        </w:tc>
      </w:tr>
      <w:tr w:rsidR="009D2128" w:rsidRPr="009D2128" w14:paraId="7DB2001E" w14:textId="77777777" w:rsidTr="005B6242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7729" w14:textId="77777777" w:rsidR="009D2128" w:rsidRPr="009D2128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46101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33D0" w14:textId="77777777"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TRANSFERENCIA CABILDO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9D30" w14:textId="77777777" w:rsidR="009D2128" w:rsidRPr="009D2128" w:rsidRDefault="009D2128" w:rsidP="005B6242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6.</w:t>
            </w:r>
            <w:r w:rsidR="005B6242">
              <w:rPr>
                <w:rFonts w:ascii="Calibri" w:eastAsia="Times New Roman" w:hAnsi="Calibri" w:cs="Calibri"/>
                <w:color w:val="000000"/>
                <w:lang w:eastAsia="es-ES"/>
              </w:rPr>
              <w:t>329.924,32</w:t>
            </w: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</w:t>
            </w:r>
          </w:p>
        </w:tc>
      </w:tr>
      <w:tr w:rsidR="009D2128" w:rsidRPr="009D2128" w14:paraId="3083894B" w14:textId="77777777" w:rsidTr="005B6242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7C41" w14:textId="77777777" w:rsidR="009D2128" w:rsidRPr="009D2128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46202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9F1C" w14:textId="77777777"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TRANSFERENCIA AYUNTAMIENTOS DE LA ISLA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B24F" w14:textId="77777777" w:rsidR="009D2128" w:rsidRPr="009D2128" w:rsidRDefault="005B6242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7825">
              <w:rPr>
                <w:rFonts w:ascii="Calibri" w:hAnsi="Calibri"/>
                <w:color w:val="000000"/>
              </w:rPr>
              <w:t>8.941.563,33</w:t>
            </w:r>
          </w:p>
        </w:tc>
      </w:tr>
      <w:tr w:rsidR="009D2128" w:rsidRPr="009D2128" w14:paraId="469805E5" w14:textId="77777777" w:rsidTr="005B6242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E12E" w14:textId="77777777" w:rsidR="009D2128" w:rsidRPr="009D2128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76101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80DE" w14:textId="77777777"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DE DIPUTACIONES, CONSEJOS O CABILDOS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B8B6" w14:textId="77777777" w:rsidR="009D2128" w:rsidRPr="009D2128" w:rsidRDefault="00B338F5" w:rsidP="00B338F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378.990</w:t>
            </w:r>
            <w:r w:rsidR="005B6242">
              <w:rPr>
                <w:rFonts w:ascii="Calibri" w:eastAsia="Times New Roman" w:hAnsi="Calibri" w:cs="Calibri"/>
                <w:color w:val="000000"/>
                <w:lang w:eastAsia="es-ES"/>
              </w:rPr>
              <w:t>,00</w:t>
            </w:r>
            <w:r w:rsidR="009D2128"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</w:t>
            </w:r>
          </w:p>
        </w:tc>
      </w:tr>
      <w:tr w:rsidR="009D2128" w:rsidRPr="009D2128" w14:paraId="2C721B8E" w14:textId="77777777" w:rsidTr="005B6242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EBB2" w14:textId="77777777" w:rsidR="009D2128" w:rsidRPr="009D2128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83100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ECC5" w14:textId="77777777"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REINTEGROS ANTICIPOS PERSONAL A L/P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2AFE" w14:textId="77777777" w:rsidR="009D2128" w:rsidRPr="009D2128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110.000,00  </w:t>
            </w:r>
          </w:p>
        </w:tc>
      </w:tr>
      <w:tr w:rsidR="009D2128" w:rsidRPr="009D2128" w14:paraId="6A9010D3" w14:textId="77777777" w:rsidTr="005B6242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E2CA" w14:textId="77777777"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2ECE" w14:textId="77777777"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TOTAL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835B" w14:textId="77777777" w:rsidR="009D2128" w:rsidRPr="009D2128" w:rsidRDefault="00B338F5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20.308.016,64</w:t>
            </w:r>
            <w:r w:rsidR="009D2128"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</w:t>
            </w:r>
          </w:p>
        </w:tc>
      </w:tr>
    </w:tbl>
    <w:p w14:paraId="33E25588" w14:textId="77777777" w:rsidR="009D2128" w:rsidRPr="009D2128" w:rsidRDefault="009D2128" w:rsidP="009D2128"/>
    <w:sectPr w:rsidR="009D2128" w:rsidRPr="009D2128" w:rsidSect="00041E20">
      <w:headerReference w:type="default" r:id="rId6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B1361" w14:textId="77777777" w:rsidR="00035A22" w:rsidRDefault="00035A22" w:rsidP="00041E20">
      <w:r>
        <w:separator/>
      </w:r>
    </w:p>
  </w:endnote>
  <w:endnote w:type="continuationSeparator" w:id="0">
    <w:p w14:paraId="61868A5C" w14:textId="77777777" w:rsidR="00035A22" w:rsidRDefault="00035A22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804F2" w14:textId="77777777" w:rsidR="00035A22" w:rsidRDefault="00035A22" w:rsidP="00041E20">
      <w:r>
        <w:separator/>
      </w:r>
    </w:p>
  </w:footnote>
  <w:footnote w:type="continuationSeparator" w:id="0">
    <w:p w14:paraId="07F39959" w14:textId="77777777" w:rsidR="00035A22" w:rsidRDefault="00035A22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84EC" w14:textId="77777777"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605E800" wp14:editId="1BA2164D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09"/>
    <w:rsid w:val="000341AC"/>
    <w:rsid w:val="00035A22"/>
    <w:rsid w:val="00041E20"/>
    <w:rsid w:val="000F55CC"/>
    <w:rsid w:val="001C0C47"/>
    <w:rsid w:val="00252018"/>
    <w:rsid w:val="00380ECC"/>
    <w:rsid w:val="0038270E"/>
    <w:rsid w:val="00476691"/>
    <w:rsid w:val="00485E13"/>
    <w:rsid w:val="00493DE2"/>
    <w:rsid w:val="004D04AB"/>
    <w:rsid w:val="005B6242"/>
    <w:rsid w:val="0064365B"/>
    <w:rsid w:val="00664654"/>
    <w:rsid w:val="00797AEC"/>
    <w:rsid w:val="00824FBD"/>
    <w:rsid w:val="008A353D"/>
    <w:rsid w:val="009D2128"/>
    <w:rsid w:val="009D4B18"/>
    <w:rsid w:val="00B07E5F"/>
    <w:rsid w:val="00B338F5"/>
    <w:rsid w:val="00C14FE4"/>
    <w:rsid w:val="00D9106C"/>
    <w:rsid w:val="00D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572A2685"/>
  <w15:docId w15:val="{5EFE438B-D1F7-4C12-B261-D83A4486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anchez\Desktop\TRANSPARENCIA\modelo%20de%20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plantilla.dotx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esanchez</dc:creator>
  <cp:lastModifiedBy>Informática CPEISTE</cp:lastModifiedBy>
  <cp:revision>2</cp:revision>
  <cp:lastPrinted>2021-11-17T13:23:00Z</cp:lastPrinted>
  <dcterms:created xsi:type="dcterms:W3CDTF">2022-06-20T13:36:00Z</dcterms:created>
  <dcterms:modified xsi:type="dcterms:W3CDTF">2022-06-20T13:36:00Z</dcterms:modified>
</cp:coreProperties>
</file>